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33"/>
        <w:gridCol w:w="13"/>
        <w:gridCol w:w="1264"/>
        <w:gridCol w:w="58"/>
        <w:gridCol w:w="309"/>
        <w:gridCol w:w="198"/>
        <w:gridCol w:w="830"/>
        <w:gridCol w:w="759"/>
        <w:gridCol w:w="578"/>
        <w:gridCol w:w="418"/>
        <w:gridCol w:w="810"/>
        <w:gridCol w:w="109"/>
        <w:gridCol w:w="1331"/>
        <w:gridCol w:w="6"/>
        <w:gridCol w:w="1344"/>
      </w:tblGrid>
      <w:tr w:rsidR="006F3C33" w:rsidTr="00BB360F">
        <w:trPr>
          <w:trHeight w:val="1413"/>
          <w:jc w:val="center"/>
        </w:trPr>
        <w:tc>
          <w:tcPr>
            <w:tcW w:w="5760" w:type="dxa"/>
            <w:gridSpan w:val="10"/>
            <w:shd w:val="clear" w:color="auto" w:fill="auto"/>
            <w:tcMar>
              <w:top w:w="0" w:type="dxa"/>
            </w:tcMar>
            <w:vAlign w:val="bottom"/>
          </w:tcPr>
          <w:p w:rsidR="006F3C33" w:rsidRDefault="00307F90" w:rsidP="00FF58B7">
            <w:pPr>
              <w:pStyle w:val="Heading1"/>
            </w:pPr>
            <w:r>
              <w:rPr>
                <w:noProof/>
              </w:rPr>
              <w:pict>
                <v:rect id="_x0000_s1068" style="position:absolute;margin-left:-23.75pt;margin-top:-18pt;width:7in;height:9in;flip:y;z-index:-251658240" fillcolor="#dbe5f1 [660]" strokecolor="#b8cce4 [1300]" strokeweight=".5pt">
                  <v:fill opacity="6554f" color2="fill lighten(0)" rotate="t" method="linear sigma" focus="100%" type="gradient"/>
                  <v:stroke opacity=".5"/>
                </v:rect>
              </w:pict>
            </w:r>
            <w:r w:rsidR="002D5E19">
              <w:t>O</w:t>
            </w:r>
            <w:r w:rsidR="00BB360F">
              <w:t>rder</w:t>
            </w:r>
            <w:r w:rsidR="003F1A02">
              <w:t xml:space="preserve"> Form</w:t>
            </w:r>
          </w:p>
          <w:p w:rsidR="00132F86" w:rsidRDefault="00132F86" w:rsidP="00132F86">
            <w:pPr>
              <w:pStyle w:val="DateandNumber"/>
            </w:pPr>
            <w:r w:rsidRPr="000E042A">
              <w:t xml:space="preserve">Date: </w:t>
            </w:r>
          </w:p>
          <w:p w:rsidR="00132F86" w:rsidRPr="003C0D22" w:rsidRDefault="00E762DC" w:rsidP="001850B9">
            <w:pPr>
              <w:pStyle w:val="DateandNumber"/>
              <w:rPr>
                <w:color w:val="1F497D" w:themeColor="text2"/>
              </w:rPr>
            </w:pPr>
            <w:r w:rsidRPr="003C0D22">
              <w:rPr>
                <w:color w:val="1F497D" w:themeColor="text2"/>
              </w:rPr>
              <w:t>Invoice</w:t>
            </w:r>
            <w:r w:rsidR="00132F86" w:rsidRPr="003C0D22">
              <w:rPr>
                <w:color w:val="1F497D" w:themeColor="text2"/>
              </w:rPr>
              <w:t xml:space="preserve"> # </w:t>
            </w:r>
          </w:p>
        </w:tc>
        <w:tc>
          <w:tcPr>
            <w:tcW w:w="3600" w:type="dxa"/>
            <w:gridSpan w:val="5"/>
            <w:shd w:val="clear" w:color="auto" w:fill="auto"/>
          </w:tcPr>
          <w:sdt>
            <w:sdtPr>
              <w:id w:val="523535194"/>
              <w:placeholder>
                <w:docPart w:val="77733FC6E61C4D2580C8F35C0483BD4D"/>
              </w:placeholder>
            </w:sdtPr>
            <w:sdtEndPr/>
            <w:sdtContent>
              <w:p w:rsidR="006F3C33" w:rsidRPr="000E042A" w:rsidRDefault="004509F8" w:rsidP="003F1A02">
                <w:pPr>
                  <w:pStyle w:val="slogan"/>
                </w:pPr>
                <w:r w:rsidRPr="003C0D22">
                  <w:rPr>
                    <w:noProof/>
                    <w:color w:val="1F497D" w:themeColor="text2"/>
                    <w:sz w:val="12"/>
                    <w:szCs w:val="12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38100</wp:posOffset>
                      </wp:positionV>
                      <wp:extent cx="607218" cy="428625"/>
                      <wp:effectExtent l="19050" t="0" r="2382" b="0"/>
                      <wp:wrapNone/>
                      <wp:docPr id="52" name="Picture 52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218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3F1A02" w:rsidRPr="003C0D22">
                  <w:rPr>
                    <w:color w:val="1F497D" w:themeColor="text2"/>
                    <w:sz w:val="12"/>
                    <w:szCs w:val="12"/>
                  </w:rPr>
                  <w:t>Enlighten your Mind , heal your Body, &amp; uplift your Spirit</w:t>
                </w:r>
              </w:p>
            </w:sdtContent>
          </w:sdt>
        </w:tc>
      </w:tr>
      <w:tr w:rsidR="000F0735" w:rsidRPr="00231C7D" w:rsidTr="000F0735">
        <w:trPr>
          <w:trHeight w:val="1620"/>
          <w:jc w:val="center"/>
        </w:trPr>
        <w:tc>
          <w:tcPr>
            <w:tcW w:w="2610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color w:val="1F497D" w:themeColor="text2"/>
              </w:rPr>
              <w:id w:val="523535175"/>
              <w:placeholder>
                <w:docPart w:val="0FEC8F2C07224504961533E243959F0B"/>
              </w:placeholder>
            </w:sdtPr>
            <w:sdtEndPr/>
            <w:sdtContent>
              <w:p w:rsidR="000F0735" w:rsidRPr="003C0D22" w:rsidRDefault="003F1A02" w:rsidP="00336D9F">
                <w:pPr>
                  <w:pStyle w:val="leftalignedtext"/>
                  <w:rPr>
                    <w:color w:val="1F497D" w:themeColor="text2"/>
                  </w:rPr>
                </w:pPr>
                <w:r w:rsidRPr="003C0D22">
                  <w:rPr>
                    <w:color w:val="1F497D" w:themeColor="text2"/>
                  </w:rPr>
                  <w:t>Atmosphere Books &amp; Gifts</w:t>
                </w:r>
              </w:p>
            </w:sdtContent>
          </w:sdt>
          <w:sdt>
            <w:sdtPr>
              <w:rPr>
                <w:color w:val="1F497D" w:themeColor="text2"/>
              </w:rPr>
              <w:id w:val="523535176"/>
              <w:placeholder>
                <w:docPart w:val="0FEC8F2C07224504961533E243959F0B"/>
              </w:placeholder>
            </w:sdtPr>
            <w:sdtEndPr/>
            <w:sdtContent>
              <w:p w:rsidR="000F0735" w:rsidRPr="003C0D22" w:rsidRDefault="00587109" w:rsidP="00336D9F">
                <w:pPr>
                  <w:pStyle w:val="leftalignedtex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4233 S. Victoria Avenue</w:t>
                </w:r>
              </w:p>
            </w:sdtContent>
          </w:sdt>
          <w:sdt>
            <w:sdtPr>
              <w:rPr>
                <w:color w:val="1F497D" w:themeColor="text2"/>
              </w:rPr>
              <w:id w:val="523535177"/>
              <w:placeholder>
                <w:docPart w:val="0FEC8F2C07224504961533E243959F0B"/>
              </w:placeholder>
            </w:sdtPr>
            <w:sdtEndPr/>
            <w:sdtContent>
              <w:p w:rsidR="000F0735" w:rsidRPr="003C0D22" w:rsidRDefault="00D51BB8" w:rsidP="00336D9F">
                <w:pPr>
                  <w:pStyle w:val="leftalignedtex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View Park</w:t>
                </w:r>
                <w:r w:rsidR="00587109">
                  <w:rPr>
                    <w:color w:val="1F497D" w:themeColor="text2"/>
                  </w:rPr>
                  <w:t>, CA  90008</w:t>
                </w:r>
              </w:p>
            </w:sdtContent>
          </w:sdt>
          <w:p w:rsidR="000F0735" w:rsidRPr="003C0D22" w:rsidRDefault="00307F90" w:rsidP="00336D9F">
            <w:pPr>
              <w:pStyle w:val="leftalignedtext"/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id w:val="523535183"/>
                <w:placeholder>
                  <w:docPart w:val="C38B673AF1B24DB28E81B0407E84A57C"/>
                </w:placeholder>
              </w:sdtPr>
              <w:sdtEndPr/>
              <w:sdtContent>
                <w:r w:rsidR="003F1A02" w:rsidRPr="003C0D22">
                  <w:rPr>
                    <w:color w:val="1F497D" w:themeColor="text2"/>
                  </w:rPr>
                  <w:t>888-</w:t>
                </w:r>
                <w:r w:rsidR="00D51BB8">
                  <w:rPr>
                    <w:color w:val="1F497D" w:themeColor="text2"/>
                  </w:rPr>
                  <w:t>651-1791</w:t>
                </w:r>
              </w:sdtContent>
            </w:sdt>
          </w:p>
          <w:p w:rsidR="000F0735" w:rsidRPr="003C0D22" w:rsidRDefault="000F0735" w:rsidP="00336D9F">
            <w:pPr>
              <w:pStyle w:val="leftalignedtext"/>
              <w:rPr>
                <w:color w:val="1F497D" w:themeColor="text2"/>
              </w:rPr>
            </w:pPr>
            <w:r w:rsidRPr="003C0D22">
              <w:rPr>
                <w:color w:val="1F497D" w:themeColor="text2"/>
              </w:rPr>
              <w:t xml:space="preserve">Fax </w:t>
            </w:r>
            <w:sdt>
              <w:sdtPr>
                <w:rPr>
                  <w:color w:val="1F497D" w:themeColor="text2"/>
                </w:rPr>
                <w:id w:val="523535178"/>
                <w:placeholder>
                  <w:docPart w:val="0FEC8F2C07224504961533E243959F0B"/>
                </w:placeholder>
              </w:sdtPr>
              <w:sdtEndPr/>
              <w:sdtContent>
                <w:r w:rsidR="00732890" w:rsidRPr="003C0D22">
                  <w:rPr>
                    <w:color w:val="1F497D" w:themeColor="text2"/>
                  </w:rPr>
                  <w:t>888-</w:t>
                </w:r>
                <w:r w:rsidR="00D51BB8">
                  <w:rPr>
                    <w:color w:val="1F497D" w:themeColor="text2"/>
                  </w:rPr>
                  <w:t>651-1791</w:t>
                </w:r>
              </w:sdtContent>
            </w:sdt>
          </w:p>
          <w:sdt>
            <w:sdtPr>
              <w:rPr>
                <w:color w:val="1F497D" w:themeColor="text2"/>
              </w:rPr>
              <w:id w:val="523535185"/>
              <w:placeholder>
                <w:docPart w:val="122B8D624F3841F2A9157F92C2C9463F"/>
              </w:placeholder>
            </w:sdtPr>
            <w:sdtEndPr/>
            <w:sdtContent>
              <w:p w:rsidR="000F0735" w:rsidRDefault="00732890" w:rsidP="00732890">
                <w:pPr>
                  <w:pStyle w:val="leftalignedtext"/>
                </w:pPr>
                <w:r w:rsidRPr="003C0D22">
                  <w:rPr>
                    <w:color w:val="1F497D" w:themeColor="text2"/>
                  </w:rPr>
                  <w:t>orders@atmospherebooks.com</w:t>
                </w:r>
              </w:p>
            </w:sdtContent>
          </w:sdt>
        </w:tc>
        <w:tc>
          <w:tcPr>
            <w:tcW w:w="565" w:type="dxa"/>
            <w:gridSpan w:val="3"/>
            <w:shd w:val="clear" w:color="auto" w:fill="auto"/>
          </w:tcPr>
          <w:p w:rsidR="000F0735" w:rsidRDefault="000F0735" w:rsidP="00231C7D">
            <w:pPr>
              <w:pStyle w:val="HeadingRight"/>
            </w:pPr>
            <w:r>
              <w:t>To</w:t>
            </w:r>
          </w:p>
        </w:tc>
        <w:tc>
          <w:tcPr>
            <w:tcW w:w="2585" w:type="dxa"/>
            <w:gridSpan w:val="4"/>
            <w:shd w:val="clear" w:color="auto" w:fill="auto"/>
          </w:tcPr>
          <w:p w:rsidR="00AD360E" w:rsidRPr="00441262" w:rsidRDefault="00AD360E" w:rsidP="00AD360E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Name:</w:t>
            </w:r>
          </w:p>
          <w:p w:rsidR="00AD360E" w:rsidRPr="00441262" w:rsidRDefault="00AD360E" w:rsidP="00AD360E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Address:</w:t>
            </w:r>
          </w:p>
          <w:p w:rsidR="00AD360E" w:rsidRPr="00441262" w:rsidRDefault="00AD360E" w:rsidP="00AD360E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City:</w:t>
            </w:r>
          </w:p>
          <w:p w:rsidR="00AD360E" w:rsidRPr="00441262" w:rsidRDefault="00AD360E" w:rsidP="00AD360E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State:            Zip Code:</w:t>
            </w:r>
          </w:p>
          <w:p w:rsidR="00AD360E" w:rsidRPr="00441262" w:rsidRDefault="00AD360E" w:rsidP="00AD360E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Phone; (        )          -</w:t>
            </w:r>
          </w:p>
          <w:p w:rsidR="00AD360E" w:rsidRPr="000E042A" w:rsidRDefault="00AD360E" w:rsidP="00AD360E">
            <w:pPr>
              <w:pStyle w:val="leftalignedtext"/>
            </w:pPr>
            <w:r w:rsidRPr="00441262">
              <w:rPr>
                <w:sz w:val="14"/>
                <w:szCs w:val="14"/>
              </w:rPr>
              <w:t>e-Mail:</w:t>
            </w:r>
          </w:p>
        </w:tc>
        <w:tc>
          <w:tcPr>
            <w:tcW w:w="810" w:type="dxa"/>
            <w:shd w:val="clear" w:color="auto" w:fill="auto"/>
          </w:tcPr>
          <w:p w:rsidR="000F0735" w:rsidRPr="000E042A" w:rsidRDefault="000F0735" w:rsidP="000F0735">
            <w:pPr>
              <w:pStyle w:val="HeadingRight"/>
            </w:pPr>
            <w:r>
              <w:t>SHIP TO</w:t>
            </w:r>
          </w:p>
        </w:tc>
        <w:tc>
          <w:tcPr>
            <w:tcW w:w="2790" w:type="dxa"/>
            <w:gridSpan w:val="4"/>
            <w:shd w:val="clear" w:color="auto" w:fill="auto"/>
          </w:tcPr>
          <w:p w:rsidR="00441262" w:rsidRPr="00441262" w:rsidRDefault="00441262" w:rsidP="00441262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Name:</w:t>
            </w:r>
          </w:p>
          <w:p w:rsidR="00441262" w:rsidRPr="00441262" w:rsidRDefault="00441262" w:rsidP="00441262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Address:</w:t>
            </w:r>
          </w:p>
          <w:p w:rsidR="00441262" w:rsidRPr="00441262" w:rsidRDefault="00441262" w:rsidP="00441262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City:</w:t>
            </w:r>
          </w:p>
          <w:p w:rsidR="00441262" w:rsidRPr="00441262" w:rsidRDefault="00441262" w:rsidP="00441262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State:            Zip Code:</w:t>
            </w:r>
          </w:p>
          <w:p w:rsidR="00441262" w:rsidRPr="00441262" w:rsidRDefault="00441262" w:rsidP="00441262">
            <w:pPr>
              <w:pStyle w:val="leftalignedtext"/>
              <w:rPr>
                <w:sz w:val="14"/>
                <w:szCs w:val="14"/>
              </w:rPr>
            </w:pPr>
            <w:r w:rsidRPr="00441262">
              <w:rPr>
                <w:sz w:val="14"/>
                <w:szCs w:val="14"/>
              </w:rPr>
              <w:t>Phone; (        )          -</w:t>
            </w:r>
          </w:p>
          <w:p w:rsidR="000F0735" w:rsidRPr="000E042A" w:rsidRDefault="000F0735" w:rsidP="00441262">
            <w:pPr>
              <w:pStyle w:val="leftalignedtext"/>
            </w:pPr>
          </w:p>
        </w:tc>
      </w:tr>
      <w:tr w:rsidR="00E762DC" w:rsidRPr="00231C7D" w:rsidTr="00785BBA">
        <w:trPr>
          <w:trHeight w:val="288"/>
          <w:jc w:val="center"/>
        </w:trPr>
        <w:tc>
          <w:tcPr>
            <w:tcW w:w="9360" w:type="dxa"/>
            <w:gridSpan w:val="15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E762DC" w:rsidRPr="00912BEF" w:rsidRDefault="00E762DC" w:rsidP="00336D9F">
            <w:pPr>
              <w:pStyle w:val="leftalignedtext"/>
            </w:pPr>
          </w:p>
        </w:tc>
      </w:tr>
      <w:tr w:rsidR="00E762DC" w:rsidRPr="00231C7D" w:rsidTr="00E423F3">
        <w:trPr>
          <w:trHeight w:val="288"/>
          <w:jc w:val="center"/>
        </w:trPr>
        <w:tc>
          <w:tcPr>
            <w:tcW w:w="1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E762DC" w:rsidRPr="00912BEF" w:rsidRDefault="00595A66" w:rsidP="00595A66">
            <w:pPr>
              <w:pStyle w:val="columnheadings"/>
            </w:pPr>
            <w:r>
              <w:t>Salesperson</w:t>
            </w:r>
          </w:p>
        </w:tc>
        <w:tc>
          <w:tcPr>
            <w:tcW w:w="13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762DC" w:rsidRPr="00912BEF" w:rsidRDefault="00595A66" w:rsidP="00595A66">
            <w:pPr>
              <w:pStyle w:val="columnheadings"/>
            </w:pPr>
            <w:r>
              <w:t>Job</w:t>
            </w:r>
          </w:p>
        </w:tc>
        <w:tc>
          <w:tcPr>
            <w:tcW w:w="13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762DC" w:rsidRPr="00912BEF" w:rsidRDefault="00595A66" w:rsidP="00595A66">
            <w:pPr>
              <w:pStyle w:val="columnheadings"/>
            </w:pPr>
            <w:r>
              <w:t>Shipping method</w:t>
            </w:r>
          </w:p>
        </w:tc>
        <w:tc>
          <w:tcPr>
            <w:tcW w:w="13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762DC" w:rsidRPr="00912BEF" w:rsidRDefault="00595A66" w:rsidP="00595A66">
            <w:pPr>
              <w:pStyle w:val="columnheadings"/>
            </w:pPr>
            <w:r>
              <w:t>Shipping terms</w:t>
            </w:r>
          </w:p>
        </w:tc>
        <w:tc>
          <w:tcPr>
            <w:tcW w:w="13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762DC" w:rsidRPr="00912BEF" w:rsidRDefault="00595A66" w:rsidP="00595A66">
            <w:pPr>
              <w:pStyle w:val="columnheadings"/>
            </w:pPr>
            <w:r>
              <w:t>Delivery date</w:t>
            </w:r>
          </w:p>
        </w:tc>
        <w:tc>
          <w:tcPr>
            <w:tcW w:w="13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762DC" w:rsidRPr="00912BEF" w:rsidRDefault="00595A66" w:rsidP="00595A66">
            <w:pPr>
              <w:pStyle w:val="columnheadings"/>
            </w:pPr>
            <w:r>
              <w:t>Payment terms</w:t>
            </w:r>
          </w:p>
        </w:tc>
        <w:tc>
          <w:tcPr>
            <w:tcW w:w="1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762DC" w:rsidRPr="00912BEF" w:rsidRDefault="00595A66" w:rsidP="00595A66">
            <w:pPr>
              <w:pStyle w:val="columnheadings"/>
            </w:pPr>
            <w:r>
              <w:t>Due date</w:t>
            </w:r>
          </w:p>
        </w:tc>
      </w:tr>
      <w:tr w:rsidR="00E762DC" w:rsidRPr="00231C7D" w:rsidTr="00E423F3">
        <w:trPr>
          <w:trHeight w:val="288"/>
          <w:jc w:val="center"/>
        </w:trPr>
        <w:tc>
          <w:tcPr>
            <w:tcW w:w="13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tcMar>
              <w:top w:w="0" w:type="dxa"/>
            </w:tcMar>
            <w:vAlign w:val="center"/>
          </w:tcPr>
          <w:p w:rsidR="00E762DC" w:rsidRPr="00912BEF" w:rsidRDefault="00E762DC" w:rsidP="00595A66"/>
        </w:tc>
        <w:tc>
          <w:tcPr>
            <w:tcW w:w="13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762DC" w:rsidRPr="00912BEF" w:rsidRDefault="00E762DC" w:rsidP="00595A66"/>
        </w:tc>
        <w:tc>
          <w:tcPr>
            <w:tcW w:w="13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762DC" w:rsidRPr="00E423F3" w:rsidRDefault="00794B18" w:rsidP="00E423F3">
            <w:pPr>
              <w:rPr>
                <w:b/>
              </w:rPr>
            </w:pPr>
            <w:r w:rsidRPr="00E423F3">
              <w:rPr>
                <w:b/>
              </w:rPr>
              <w:t>USPS</w:t>
            </w:r>
          </w:p>
        </w:tc>
        <w:tc>
          <w:tcPr>
            <w:tcW w:w="13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762DC" w:rsidRPr="00912BEF" w:rsidRDefault="00E762DC" w:rsidP="00595A66"/>
        </w:tc>
        <w:tc>
          <w:tcPr>
            <w:tcW w:w="13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762DC" w:rsidRPr="00912BEF" w:rsidRDefault="00E762DC" w:rsidP="00595A66"/>
        </w:tc>
        <w:tc>
          <w:tcPr>
            <w:tcW w:w="13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762DC" w:rsidRPr="00E423F3" w:rsidRDefault="000F0735" w:rsidP="00595A66">
            <w:pPr>
              <w:rPr>
                <w:b/>
              </w:rPr>
            </w:pPr>
            <w:r w:rsidRPr="00E423F3">
              <w:rPr>
                <w:b/>
              </w:rPr>
              <w:t>Due on receipt</w:t>
            </w:r>
          </w:p>
        </w:tc>
        <w:tc>
          <w:tcPr>
            <w:tcW w:w="1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E762DC" w:rsidRPr="00912BEF" w:rsidRDefault="00E762DC" w:rsidP="00595A66"/>
        </w:tc>
      </w:tr>
      <w:tr w:rsidR="00C14F46" w:rsidRPr="00231C7D" w:rsidTr="00EE658C">
        <w:trPr>
          <w:trHeight w:val="288"/>
          <w:jc w:val="center"/>
        </w:trPr>
        <w:tc>
          <w:tcPr>
            <w:tcW w:w="9360" w:type="dxa"/>
            <w:gridSpan w:val="1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14F46" w:rsidRDefault="00C14F46" w:rsidP="000F0735"/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qty</w:t>
            </w:r>
          </w:p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item #</w:t>
            </w:r>
          </w:p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description</w:t>
            </w:r>
          </w:p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unit price</w:t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discount</w:t>
            </w: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5A66" w:rsidRPr="00912BEF" w:rsidRDefault="00595A66" w:rsidP="009C1CA5">
            <w:pPr>
              <w:pStyle w:val="columnheadings"/>
            </w:pPr>
            <w:r>
              <w:t>line total</w:t>
            </w: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50787F" w:rsidRDefault="00595A66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50787F" w:rsidRDefault="00595A66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50787F" w:rsidRDefault="00595A66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50787F" w:rsidRDefault="00595A66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50787F" w:rsidRDefault="00595A66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50787F" w:rsidRDefault="00595A66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50787F" w:rsidRDefault="00595A66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Pr="00912BEF" w:rsidRDefault="00595A66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50787F" w:rsidRDefault="00595A66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9C1CA5" w:rsidRDefault="00595A66" w:rsidP="009C1CA5">
            <w:pPr>
              <w:pStyle w:val="Amount"/>
            </w:pPr>
          </w:p>
        </w:tc>
      </w:tr>
      <w:tr w:rsidR="0034493A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34493A" w:rsidRPr="00912BEF" w:rsidRDefault="0034493A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34493A" w:rsidRPr="00912BEF" w:rsidRDefault="0034493A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34493A" w:rsidRPr="00912BEF" w:rsidRDefault="0034493A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34493A" w:rsidRPr="0050787F" w:rsidRDefault="0034493A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34493A" w:rsidRPr="009C1CA5" w:rsidRDefault="0034493A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34493A" w:rsidRPr="009C1CA5" w:rsidRDefault="0034493A" w:rsidP="009C1CA5">
            <w:pPr>
              <w:pStyle w:val="Amount"/>
            </w:pPr>
          </w:p>
        </w:tc>
      </w:tr>
      <w:tr w:rsidR="00AD360E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AD360E" w:rsidRPr="00912BEF" w:rsidRDefault="00AD360E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AD360E" w:rsidRPr="00912BEF" w:rsidRDefault="00AD360E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AD360E" w:rsidRPr="00912BEF" w:rsidRDefault="00AD360E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D360E" w:rsidRPr="0050787F" w:rsidRDefault="00AD360E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AD360E" w:rsidRPr="009C1CA5" w:rsidRDefault="00AD360E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D360E" w:rsidRPr="009C1CA5" w:rsidRDefault="00AD360E" w:rsidP="009C1CA5">
            <w:pPr>
              <w:pStyle w:val="Amount"/>
            </w:pPr>
          </w:p>
        </w:tc>
      </w:tr>
      <w:tr w:rsidR="0034493A" w:rsidRPr="00912BEF" w:rsidTr="00355F2F">
        <w:trPr>
          <w:trHeight w:val="288"/>
          <w:jc w:val="center"/>
        </w:trPr>
        <w:tc>
          <w:tcPr>
            <w:tcW w:w="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34493A" w:rsidRPr="00912BEF" w:rsidRDefault="0034493A" w:rsidP="009C1CA5"/>
        </w:tc>
        <w:tc>
          <w:tcPr>
            <w:tcW w:w="1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34493A" w:rsidRPr="00912BEF" w:rsidRDefault="0034493A" w:rsidP="009C1CA5"/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34493A" w:rsidRPr="00912BEF" w:rsidRDefault="0034493A" w:rsidP="009C1CA5"/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34493A" w:rsidRPr="0050787F" w:rsidRDefault="0034493A" w:rsidP="00595A66">
            <w:pPr>
              <w:pStyle w:val="Amount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34493A" w:rsidRPr="009C1CA5" w:rsidRDefault="0034493A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34493A" w:rsidRPr="009C1CA5" w:rsidRDefault="0034493A" w:rsidP="009C1CA5">
            <w:pPr>
              <w:pStyle w:val="Amount"/>
            </w:pPr>
          </w:p>
        </w:tc>
      </w:tr>
      <w:tr w:rsidR="00595A66" w:rsidRPr="00912BEF" w:rsidTr="00355F2F">
        <w:trPr>
          <w:trHeight w:val="288"/>
          <w:jc w:val="center"/>
        </w:trPr>
        <w:tc>
          <w:tcPr>
            <w:tcW w:w="6570" w:type="dxa"/>
            <w:gridSpan w:val="11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595A66">
            <w:pPr>
              <w:pStyle w:val="Labels"/>
            </w:pPr>
            <w:r>
              <w:t>Total Discount</w:t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tcMar>
              <w:top w:w="0" w:type="dxa"/>
              <w:right w:w="216" w:type="dxa"/>
            </w:tcMar>
            <w:vAlign w:val="center"/>
          </w:tcPr>
          <w:p w:rsidR="00595A66" w:rsidRPr="00912BEF" w:rsidRDefault="00595A66" w:rsidP="00595A66">
            <w:pPr>
              <w:pStyle w:val="Amount"/>
            </w:pP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595A66" w:rsidRPr="00912BEF" w:rsidTr="00732890">
        <w:trPr>
          <w:trHeight w:val="288"/>
          <w:jc w:val="center"/>
        </w:trPr>
        <w:tc>
          <w:tcPr>
            <w:tcW w:w="6570" w:type="dxa"/>
            <w:gridSpan w:val="11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B96AEB" w:rsidRDefault="00307F90" w:rsidP="00B96AE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margin-left:.25pt;margin-top:2.25pt;width:154.5pt;height:55.5pt;z-index:251659264;mso-position-horizontal-relative:text;mso-position-vertical-relative:text" fillcolor="#dbe5f1 [660]" stroked="f">
                  <v:textbox style="mso-next-textbox:#_x0000_s1070">
                    <w:txbxContent>
                      <w:p w:rsidR="00B96AEB" w:rsidRPr="00FD07FA" w:rsidRDefault="00B96AEB" w:rsidP="00B96AEB">
                        <w:pPr>
                          <w:jc w:val="center"/>
                          <w:rPr>
                            <w:b/>
                          </w:rPr>
                        </w:pPr>
                        <w:r w:rsidRPr="00FD07FA">
                          <w:rPr>
                            <w:b/>
                          </w:rPr>
                          <w:t>Mail &amp; Catalog Shipping Chart</w:t>
                        </w:r>
                      </w:p>
                      <w:p w:rsidR="00B96AEB" w:rsidRDefault="00B96AEB" w:rsidP="00B96AEB">
                        <w:pPr>
                          <w:jc w:val="center"/>
                        </w:pPr>
                      </w:p>
                      <w:p w:rsidR="00B96AEB" w:rsidRDefault="00B96AEB" w:rsidP="0034493A">
                        <w:pPr>
                          <w:spacing w:line="360" w:lineRule="auto"/>
                        </w:pPr>
                        <w:r>
                          <w:t>Up to $99.99 - $10.00</w:t>
                        </w:r>
                      </w:p>
                      <w:p w:rsidR="004B1871" w:rsidRDefault="00B96AEB" w:rsidP="0034493A">
                        <w:pPr>
                          <w:spacing w:line="360" w:lineRule="auto"/>
                        </w:pPr>
                        <w:r>
                          <w:t>$100.00 and up – 10% of Subtotal</w:t>
                        </w:r>
                      </w:p>
                      <w:p w:rsidR="00B96AEB" w:rsidRDefault="00B96AEB"/>
                    </w:txbxContent>
                  </v:textbox>
                </v:shape>
              </w:pict>
            </w:r>
          </w:p>
          <w:p w:rsidR="00B96AEB" w:rsidRDefault="00B96AEB" w:rsidP="00B96AEB">
            <w:pPr>
              <w:jc w:val="center"/>
            </w:pPr>
          </w:p>
          <w:p w:rsidR="00B96AEB" w:rsidRDefault="00B96AEB" w:rsidP="00B96AEB"/>
          <w:p w:rsidR="00B96AEB" w:rsidRDefault="00B96AEB" w:rsidP="000F0735"/>
          <w:p w:rsidR="00645FF3" w:rsidRDefault="00645FF3" w:rsidP="000F0735"/>
          <w:p w:rsidR="00645FF3" w:rsidRDefault="00645FF3" w:rsidP="000F0735"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Subtotal</w:t>
            </w: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595A66" w:rsidRPr="00912BEF" w:rsidTr="00732890">
        <w:trPr>
          <w:trHeight w:val="288"/>
          <w:jc w:val="center"/>
        </w:trPr>
        <w:tc>
          <w:tcPr>
            <w:tcW w:w="6570" w:type="dxa"/>
            <w:gridSpan w:val="11"/>
            <w:vMerge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237E66">
            <w:pPr>
              <w:pStyle w:val="slogan"/>
            </w:pPr>
          </w:p>
        </w:tc>
        <w:tc>
          <w:tcPr>
            <w:tcW w:w="144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Default="00732890" w:rsidP="00595A66">
            <w:pPr>
              <w:pStyle w:val="Labels"/>
            </w:pPr>
            <w:r>
              <w:t xml:space="preserve">ca </w:t>
            </w:r>
            <w:r w:rsidR="00595A66">
              <w:t>Sales Tax</w:t>
            </w:r>
          </w:p>
          <w:p w:rsidR="00732890" w:rsidRPr="003C0D22" w:rsidRDefault="00732890" w:rsidP="007C2233">
            <w:pPr>
              <w:pStyle w:val="Labels"/>
              <w:rPr>
                <w:color w:val="C00000"/>
                <w:sz w:val="12"/>
                <w:szCs w:val="12"/>
              </w:rPr>
            </w:pPr>
            <w:r w:rsidRPr="003C0D22">
              <w:rPr>
                <w:color w:val="C00000"/>
                <w:sz w:val="12"/>
                <w:szCs w:val="12"/>
              </w:rPr>
              <w:t xml:space="preserve">Subtotal x </w:t>
            </w:r>
            <w:r w:rsidR="007C2233">
              <w:rPr>
                <w:color w:val="C00000"/>
                <w:sz w:val="12"/>
                <w:szCs w:val="12"/>
              </w:rPr>
              <w:t>9.00</w:t>
            </w:r>
            <w:r w:rsidRPr="003C0D22">
              <w:rPr>
                <w:color w:val="C00000"/>
                <w:sz w:val="12"/>
                <w:szCs w:val="12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732890" w:rsidRPr="00912BEF" w:rsidTr="00732890">
        <w:trPr>
          <w:trHeight w:val="288"/>
          <w:jc w:val="center"/>
        </w:trPr>
        <w:tc>
          <w:tcPr>
            <w:tcW w:w="6570" w:type="dxa"/>
            <w:gridSpan w:val="11"/>
            <w:vMerge/>
            <w:shd w:val="clear" w:color="auto" w:fill="auto"/>
            <w:tcMar>
              <w:top w:w="0" w:type="dxa"/>
            </w:tcMar>
            <w:vAlign w:val="center"/>
          </w:tcPr>
          <w:p w:rsidR="00732890" w:rsidRDefault="00732890" w:rsidP="00237E66">
            <w:pPr>
              <w:pStyle w:val="slogan"/>
            </w:pPr>
          </w:p>
        </w:tc>
        <w:tc>
          <w:tcPr>
            <w:tcW w:w="144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732890" w:rsidRDefault="00732890" w:rsidP="00595A66">
            <w:pPr>
              <w:pStyle w:val="Labels"/>
            </w:pPr>
            <w:r>
              <w:t>Shipping</w:t>
            </w: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732890" w:rsidRPr="000F0735" w:rsidRDefault="00732890" w:rsidP="000F0735">
            <w:pPr>
              <w:pStyle w:val="Amount"/>
            </w:pPr>
          </w:p>
        </w:tc>
      </w:tr>
      <w:tr w:rsidR="00595A66" w:rsidRPr="00912BEF" w:rsidTr="00732890">
        <w:trPr>
          <w:trHeight w:val="288"/>
          <w:jc w:val="center"/>
        </w:trPr>
        <w:tc>
          <w:tcPr>
            <w:tcW w:w="6570" w:type="dxa"/>
            <w:gridSpan w:val="11"/>
            <w:vMerge/>
            <w:shd w:val="clear" w:color="auto" w:fill="auto"/>
            <w:tcMar>
              <w:top w:w="0" w:type="dxa"/>
            </w:tcMar>
            <w:vAlign w:val="center"/>
          </w:tcPr>
          <w:p w:rsidR="00595A66" w:rsidRDefault="00595A66" w:rsidP="00237E66">
            <w:pPr>
              <w:pStyle w:val="slogan"/>
            </w:pPr>
          </w:p>
        </w:tc>
        <w:tc>
          <w:tcPr>
            <w:tcW w:w="1440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595A66" w:rsidRPr="00912BEF" w:rsidRDefault="00595A66" w:rsidP="00595A66">
            <w:pPr>
              <w:pStyle w:val="Labels"/>
            </w:pPr>
            <w:r>
              <w:t>Total</w:t>
            </w:r>
          </w:p>
        </w:tc>
        <w:tc>
          <w:tcPr>
            <w:tcW w:w="1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595A66" w:rsidRPr="000F0735" w:rsidRDefault="00595A66" w:rsidP="000F0735">
            <w:pPr>
              <w:pStyle w:val="Amount"/>
            </w:pPr>
          </w:p>
        </w:tc>
      </w:tr>
      <w:tr w:rsidR="00C14F46" w:rsidRPr="00912BEF">
        <w:trPr>
          <w:trHeight w:val="800"/>
          <w:jc w:val="center"/>
        </w:trPr>
        <w:tc>
          <w:tcPr>
            <w:tcW w:w="9360" w:type="dxa"/>
            <w:gridSpan w:val="15"/>
            <w:shd w:val="clear" w:color="auto" w:fill="auto"/>
            <w:tcMar>
              <w:top w:w="0" w:type="dxa"/>
            </w:tcMar>
            <w:vAlign w:val="center"/>
          </w:tcPr>
          <w:p w:rsidR="00FD07FA" w:rsidRDefault="00307F90" w:rsidP="00FD07FA">
            <w:pPr>
              <w:pStyle w:val="lowercenteredtext"/>
            </w:pPr>
            <w:r>
              <w:rPr>
                <w:noProof/>
              </w:rPr>
              <w:pict>
                <v:shape id="_x0000_s1072" type="#_x0000_t202" style="position:absolute;left:0;text-align:left;margin-left:231.25pt;margin-top:2.85pt;width:228.75pt;height:39.55pt;z-index:251660288;mso-position-horizontal-relative:text;mso-position-vertical-relative:text" stroked="f">
                  <v:textbox style="mso-next-textbox:#_x0000_s1072">
                    <w:txbxContent>
                      <w:p w:rsidR="004B1871" w:rsidRDefault="004B1871">
                        <w:r>
                          <w:t>Enclosed is the full amount of my order $___________</w:t>
                        </w:r>
                      </w:p>
                      <w:p w:rsidR="004B1871" w:rsidRDefault="004B1871">
                        <w:r>
                          <w:t>Paid by: (Check one please)</w:t>
                        </w:r>
                      </w:p>
                      <w:p w:rsidR="004B1871" w:rsidRDefault="00FD07FA" w:rsidP="00FD07FA">
                        <w:r w:rsidRPr="00FD07FA">
                          <w:rPr>
                            <w:sz w:val="22"/>
                            <w:szCs w:val="22"/>
                          </w:rPr>
                          <w:sym w:font="Symbol" w:char="F0FF"/>
                        </w:r>
                        <w:r w:rsidR="004B1871">
                          <w:t>Personal Check</w:t>
                        </w:r>
                        <w:r w:rsidR="004B1871">
                          <w:tab/>
                        </w:r>
                        <w:r w:rsidRPr="00FD07FA">
                          <w:rPr>
                            <w:sz w:val="22"/>
                            <w:szCs w:val="22"/>
                          </w:rPr>
                          <w:sym w:font="Symbol" w:char="F0FF"/>
                        </w:r>
                        <w:r>
                          <w:t xml:space="preserve">Money Order    </w:t>
                        </w:r>
                        <w:r w:rsidRPr="00FD07F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D07FA">
                          <w:rPr>
                            <w:sz w:val="22"/>
                            <w:szCs w:val="22"/>
                          </w:rPr>
                          <w:sym w:font="Symbol" w:char="F0FF"/>
                        </w:r>
                        <w:r w:rsidR="004B1871">
                          <w:t>Certified Check</w:t>
                        </w:r>
                      </w:p>
                      <w:p w:rsidR="00645FF3" w:rsidRDefault="00645FF3" w:rsidP="00FD07FA"/>
                      <w:p w:rsidR="004B1871" w:rsidRDefault="004B1871" w:rsidP="004B1871">
                        <w:pPr>
                          <w:pStyle w:val="lowercenteredtext"/>
                        </w:pPr>
                        <w:r>
                          <w:t>Make all checks payable to Atmosphere Books &amp; Gifts</w:t>
                        </w:r>
                      </w:p>
                      <w:p w:rsidR="004B1871" w:rsidRDefault="004B1871"/>
                    </w:txbxContent>
                  </v:textbox>
                </v:shape>
              </w:pict>
            </w:r>
          </w:p>
          <w:p w:rsidR="00645FF3" w:rsidRDefault="00307F90" w:rsidP="00FD07FA">
            <w:pPr>
              <w:pStyle w:val="lowercenteredtext"/>
            </w:pPr>
            <w:r>
              <w:rPr>
                <w:noProof/>
              </w:rPr>
              <w:pict>
                <v:shape id="_x0000_s1074" type="#_x0000_t202" style="position:absolute;left:0;text-align:left;margin-left:151pt;margin-top:13.7pt;width:309pt;height:62.7pt;z-index:251661312" strokeweight="2.25pt">
                  <v:textbox style="mso-next-textbox:#_x0000_s1074">
                    <w:txbxContent>
                      <w:p w:rsidR="00645FF3" w:rsidRDefault="00645FF3" w:rsidP="0034493A">
                        <w:pPr>
                          <w:spacing w:line="360" w:lineRule="auto"/>
                        </w:pPr>
                        <w:r>
                          <w:t xml:space="preserve">Charge this order to my: </w:t>
                        </w:r>
                        <w:r>
                          <w:sym w:font="Symbol" w:char="F0FF"/>
                        </w:r>
                        <w:r>
                          <w:t xml:space="preserve">Visa     </w:t>
                        </w:r>
                        <w:r>
                          <w:sym w:font="Symbol" w:char="F0FF"/>
                        </w:r>
                        <w:proofErr w:type="spellStart"/>
                        <w:r>
                          <w:t>Mastercard</w:t>
                        </w:r>
                        <w:proofErr w:type="spellEnd"/>
                        <w:r>
                          <w:t xml:space="preserve">     </w:t>
                        </w:r>
                        <w:r>
                          <w:sym w:font="Symbol" w:char="F0FF"/>
                        </w:r>
                        <w:r>
                          <w:t xml:space="preserve">American Express     </w:t>
                        </w:r>
                        <w:r>
                          <w:sym w:font="Symbol" w:char="F0FF"/>
                        </w:r>
                        <w:r>
                          <w:t>Discover</w:t>
                        </w:r>
                      </w:p>
                      <w:p w:rsidR="00645FF3" w:rsidRDefault="00645FF3" w:rsidP="0034493A">
                        <w:pPr>
                          <w:spacing w:line="360" w:lineRule="auto"/>
                        </w:pPr>
                        <w:r>
                          <w:t>Card Number _______________________</w:t>
                        </w:r>
                        <w:r w:rsidR="0034493A">
                          <w:t>___________________</w:t>
                        </w:r>
                        <w:r w:rsidR="00587109">
                          <w:t xml:space="preserve"> CVV</w:t>
                        </w:r>
                        <w:r w:rsidR="0034493A">
                          <w:t>_______</w:t>
                        </w:r>
                      </w:p>
                      <w:p w:rsidR="00645FF3" w:rsidRDefault="00645FF3" w:rsidP="0034493A">
                        <w:pPr>
                          <w:spacing w:line="360" w:lineRule="auto"/>
                        </w:pPr>
                        <w:r>
                          <w:t>Expiration Date ____/___</w:t>
                        </w:r>
                        <w:proofErr w:type="gramStart"/>
                        <w:r>
                          <w:t>_  Signature</w:t>
                        </w:r>
                        <w:proofErr w:type="gramEnd"/>
                        <w:r>
                          <w:t>____________________________________</w:t>
                        </w:r>
                      </w:p>
                      <w:p w:rsidR="0034493A" w:rsidRPr="0034493A" w:rsidRDefault="0034493A" w:rsidP="0034493A">
                        <w:pPr>
                          <w:spacing w:line="36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tab/>
                          <w:t xml:space="preserve">            </w:t>
                        </w:r>
                        <w:r w:rsidRPr="0034493A">
                          <w:rPr>
                            <w:sz w:val="14"/>
                            <w:szCs w:val="14"/>
                          </w:rPr>
                          <w:t xml:space="preserve">Mo.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  </w:t>
                        </w:r>
                        <w:r w:rsidRPr="0034493A">
                          <w:rPr>
                            <w:sz w:val="14"/>
                            <w:szCs w:val="14"/>
                          </w:rPr>
                          <w:t xml:space="preserve">  Yr.                                            (Required)</w:t>
                        </w:r>
                      </w:p>
                    </w:txbxContent>
                  </v:textbox>
                </v:shape>
              </w:pict>
            </w:r>
          </w:p>
          <w:p w:rsidR="00645FF3" w:rsidRDefault="00645FF3" w:rsidP="00FD07FA">
            <w:pPr>
              <w:pStyle w:val="lowercenteredtext"/>
            </w:pPr>
          </w:p>
          <w:p w:rsidR="00FD07FA" w:rsidRDefault="00C14F46" w:rsidP="00645FF3">
            <w:pPr>
              <w:pStyle w:val="lowercenteredtext"/>
            </w:pPr>
            <w:r>
              <w:t xml:space="preserve">Make all checks payable to </w:t>
            </w:r>
            <w:r w:rsidR="003C0D22">
              <w:t>Atmosphere Books &amp; Gifts</w:t>
            </w:r>
          </w:p>
          <w:p w:rsidR="00C14F46" w:rsidRPr="001C2122" w:rsidRDefault="00C14F46" w:rsidP="004C4F1D">
            <w:pPr>
              <w:pStyle w:val="thankyou"/>
            </w:pPr>
            <w:r w:rsidRPr="00F01E9A">
              <w:t>Thank you for your business!</w:t>
            </w:r>
          </w:p>
        </w:tc>
      </w:tr>
    </w:tbl>
    <w:p w:rsidR="007F5BB3" w:rsidRDefault="007F5BB3" w:rsidP="00231C7D"/>
    <w:sectPr w:rsidR="007F5BB3" w:rsidSect="00E423F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B8B"/>
    <w:multiLevelType w:val="hybridMultilevel"/>
    <w:tmpl w:val="943AFDDE"/>
    <w:lvl w:ilvl="0" w:tplc="2B8A92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18A4"/>
    <w:multiLevelType w:val="hybridMultilevel"/>
    <w:tmpl w:val="1D86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1A02"/>
    <w:rsid w:val="00010191"/>
    <w:rsid w:val="00024856"/>
    <w:rsid w:val="00061BE1"/>
    <w:rsid w:val="000653AC"/>
    <w:rsid w:val="000946E6"/>
    <w:rsid w:val="000D6448"/>
    <w:rsid w:val="000E042A"/>
    <w:rsid w:val="000F0735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64BFD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07A20"/>
    <w:rsid w:val="00227D2A"/>
    <w:rsid w:val="00231C7D"/>
    <w:rsid w:val="00237E66"/>
    <w:rsid w:val="002523E9"/>
    <w:rsid w:val="00283390"/>
    <w:rsid w:val="00297A63"/>
    <w:rsid w:val="002C10CC"/>
    <w:rsid w:val="002D128D"/>
    <w:rsid w:val="002D5E19"/>
    <w:rsid w:val="002E1074"/>
    <w:rsid w:val="002E4180"/>
    <w:rsid w:val="002F6035"/>
    <w:rsid w:val="00304275"/>
    <w:rsid w:val="003055DC"/>
    <w:rsid w:val="00307F90"/>
    <w:rsid w:val="00311C97"/>
    <w:rsid w:val="003162CF"/>
    <w:rsid w:val="003221CA"/>
    <w:rsid w:val="003272DA"/>
    <w:rsid w:val="00336D9F"/>
    <w:rsid w:val="0034493A"/>
    <w:rsid w:val="00355F2F"/>
    <w:rsid w:val="00375A38"/>
    <w:rsid w:val="003C0D22"/>
    <w:rsid w:val="003E5FCD"/>
    <w:rsid w:val="003F1A02"/>
    <w:rsid w:val="004077A8"/>
    <w:rsid w:val="00441262"/>
    <w:rsid w:val="00441785"/>
    <w:rsid w:val="00442CDA"/>
    <w:rsid w:val="00446C27"/>
    <w:rsid w:val="004471ED"/>
    <w:rsid w:val="004509F8"/>
    <w:rsid w:val="0045588D"/>
    <w:rsid w:val="00455F93"/>
    <w:rsid w:val="004B1871"/>
    <w:rsid w:val="004C4F1D"/>
    <w:rsid w:val="004F202D"/>
    <w:rsid w:val="004F451E"/>
    <w:rsid w:val="00506FBC"/>
    <w:rsid w:val="0050787F"/>
    <w:rsid w:val="005209B5"/>
    <w:rsid w:val="00521569"/>
    <w:rsid w:val="0057647C"/>
    <w:rsid w:val="00577677"/>
    <w:rsid w:val="00580B88"/>
    <w:rsid w:val="005865E7"/>
    <w:rsid w:val="00587109"/>
    <w:rsid w:val="00595A66"/>
    <w:rsid w:val="005F3BA8"/>
    <w:rsid w:val="00600046"/>
    <w:rsid w:val="00606A4B"/>
    <w:rsid w:val="00606EB0"/>
    <w:rsid w:val="0061551E"/>
    <w:rsid w:val="00645FF3"/>
    <w:rsid w:val="00646D51"/>
    <w:rsid w:val="006869C1"/>
    <w:rsid w:val="006A7C63"/>
    <w:rsid w:val="006F3C33"/>
    <w:rsid w:val="00704C33"/>
    <w:rsid w:val="00705D71"/>
    <w:rsid w:val="00732890"/>
    <w:rsid w:val="00750613"/>
    <w:rsid w:val="0075620E"/>
    <w:rsid w:val="00764F57"/>
    <w:rsid w:val="00776BCB"/>
    <w:rsid w:val="00785BBA"/>
    <w:rsid w:val="00794B18"/>
    <w:rsid w:val="007B38EB"/>
    <w:rsid w:val="007C2233"/>
    <w:rsid w:val="007D5BCB"/>
    <w:rsid w:val="007F242B"/>
    <w:rsid w:val="007F5BB3"/>
    <w:rsid w:val="008171B1"/>
    <w:rsid w:val="00820427"/>
    <w:rsid w:val="00853166"/>
    <w:rsid w:val="008863BE"/>
    <w:rsid w:val="00892AA1"/>
    <w:rsid w:val="008A7D6C"/>
    <w:rsid w:val="008B38F1"/>
    <w:rsid w:val="008C58CA"/>
    <w:rsid w:val="008C5A0E"/>
    <w:rsid w:val="008E45DF"/>
    <w:rsid w:val="008E5F43"/>
    <w:rsid w:val="008F106D"/>
    <w:rsid w:val="00912712"/>
    <w:rsid w:val="00912BEF"/>
    <w:rsid w:val="009212CF"/>
    <w:rsid w:val="00953D43"/>
    <w:rsid w:val="00954EF9"/>
    <w:rsid w:val="00955153"/>
    <w:rsid w:val="00987F9F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75526"/>
    <w:rsid w:val="00A87BAC"/>
    <w:rsid w:val="00A908B1"/>
    <w:rsid w:val="00AD1385"/>
    <w:rsid w:val="00AD360E"/>
    <w:rsid w:val="00AD6E6B"/>
    <w:rsid w:val="00AD744A"/>
    <w:rsid w:val="00B96AEB"/>
    <w:rsid w:val="00BB360F"/>
    <w:rsid w:val="00BE0AE9"/>
    <w:rsid w:val="00BF5438"/>
    <w:rsid w:val="00C14F46"/>
    <w:rsid w:val="00C225B1"/>
    <w:rsid w:val="00C41844"/>
    <w:rsid w:val="00C45246"/>
    <w:rsid w:val="00C50F0E"/>
    <w:rsid w:val="00C54AE4"/>
    <w:rsid w:val="00CA1C8D"/>
    <w:rsid w:val="00CC1DC3"/>
    <w:rsid w:val="00CD3C2A"/>
    <w:rsid w:val="00D51BB8"/>
    <w:rsid w:val="00D52530"/>
    <w:rsid w:val="00D719AB"/>
    <w:rsid w:val="00D72C41"/>
    <w:rsid w:val="00D824D4"/>
    <w:rsid w:val="00D87A36"/>
    <w:rsid w:val="00DB6D0A"/>
    <w:rsid w:val="00DF1EAB"/>
    <w:rsid w:val="00E020A7"/>
    <w:rsid w:val="00E114D1"/>
    <w:rsid w:val="00E215DD"/>
    <w:rsid w:val="00E423F3"/>
    <w:rsid w:val="00E47F00"/>
    <w:rsid w:val="00E52614"/>
    <w:rsid w:val="00E722D5"/>
    <w:rsid w:val="00E73C15"/>
    <w:rsid w:val="00E762DC"/>
    <w:rsid w:val="00E903A2"/>
    <w:rsid w:val="00E97E88"/>
    <w:rsid w:val="00EB4F05"/>
    <w:rsid w:val="00ED5BBA"/>
    <w:rsid w:val="00EE658C"/>
    <w:rsid w:val="00EF0F63"/>
    <w:rsid w:val="00F006F7"/>
    <w:rsid w:val="00F01E9A"/>
    <w:rsid w:val="00F13410"/>
    <w:rsid w:val="00F245C7"/>
    <w:rsid w:val="00F56369"/>
    <w:rsid w:val="00F77FBF"/>
    <w:rsid w:val="00F92DBB"/>
    <w:rsid w:val="00FD07FA"/>
    <w:rsid w:val="00FE069C"/>
    <w:rsid w:val="00FE14C3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  <w15:docId w15:val="{B9FF69E7-CFAA-4BBF-BEB8-A76305AE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table" w:styleId="MediumList2-Accent1">
    <w:name w:val="Medium List 2 Accent 1"/>
    <w:basedOn w:val="TableNormal"/>
    <w:uiPriority w:val="66"/>
    <w:rsid w:val="00732890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3C0D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nknown%20User\Application%20Data\Microsoft\Templates\BlueBackground_Order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733FC6E61C4D2580C8F35C048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FCD9-3D24-4BB5-A3A5-5447F23FEB06}"/>
      </w:docPartPr>
      <w:docPartBody>
        <w:p w:rsidR="006D321F" w:rsidRDefault="00BC53C8">
          <w:pPr>
            <w:pStyle w:val="77733FC6E61C4D2580C8F35C0483BD4D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0FEC8F2C07224504961533E24395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A461-B2C2-4436-9F80-A22B0473CAAD}"/>
      </w:docPartPr>
      <w:docPartBody>
        <w:p w:rsidR="006D321F" w:rsidRDefault="00BC53C8">
          <w:pPr>
            <w:pStyle w:val="0FEC8F2C07224504961533E243959F0B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C38B673AF1B24DB28E81B0407E84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18B7-F1F9-46B8-9305-02044759027E}"/>
      </w:docPartPr>
      <w:docPartBody>
        <w:p w:rsidR="006D321F" w:rsidRDefault="00BC53C8">
          <w:pPr>
            <w:pStyle w:val="C38B673AF1B24DB28E81B0407E84A57C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122B8D624F3841F2A9157F92C2C9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DC58-DCF0-45CE-A3D2-F52BE7E823F6}"/>
      </w:docPartPr>
      <w:docPartBody>
        <w:p w:rsidR="006D321F" w:rsidRDefault="00BC53C8">
          <w:pPr>
            <w:pStyle w:val="122B8D624F3841F2A9157F92C2C9463F"/>
          </w:pPr>
          <w:r>
            <w:rPr>
              <w:rStyle w:val="PlaceholderText"/>
            </w:rPr>
            <w:t>[E-mail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53C8"/>
    <w:rsid w:val="004A4200"/>
    <w:rsid w:val="00697371"/>
    <w:rsid w:val="006D321F"/>
    <w:rsid w:val="007928C7"/>
    <w:rsid w:val="00B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2CD7688E484185BF169850E1F1B49E">
    <w:name w:val="892CD7688E484185BF169850E1F1B49E"/>
    <w:rsid w:val="006D321F"/>
  </w:style>
  <w:style w:type="character" w:styleId="PlaceholderText">
    <w:name w:val="Placeholder Text"/>
    <w:basedOn w:val="DefaultParagraphFont"/>
    <w:uiPriority w:val="99"/>
    <w:semiHidden/>
    <w:rsid w:val="00BC53C8"/>
    <w:rPr>
      <w:color w:val="808080"/>
    </w:rPr>
  </w:style>
  <w:style w:type="paragraph" w:customStyle="1" w:styleId="77733FC6E61C4D2580C8F35C0483BD4D">
    <w:name w:val="77733FC6E61C4D2580C8F35C0483BD4D"/>
    <w:rsid w:val="006D321F"/>
  </w:style>
  <w:style w:type="paragraph" w:customStyle="1" w:styleId="0FEC8F2C07224504961533E243959F0B">
    <w:name w:val="0FEC8F2C07224504961533E243959F0B"/>
    <w:rsid w:val="006D321F"/>
  </w:style>
  <w:style w:type="paragraph" w:customStyle="1" w:styleId="C38B673AF1B24DB28E81B0407E84A57C">
    <w:name w:val="C38B673AF1B24DB28E81B0407E84A57C"/>
    <w:rsid w:val="006D321F"/>
  </w:style>
  <w:style w:type="paragraph" w:customStyle="1" w:styleId="122B8D624F3841F2A9157F92C2C9463F">
    <w:name w:val="122B8D624F3841F2A9157F92C2C9463F"/>
    <w:rsid w:val="006D321F"/>
  </w:style>
  <w:style w:type="paragraph" w:customStyle="1" w:styleId="6A170A691A8A4C418271312416D0A29D">
    <w:name w:val="6A170A691A8A4C418271312416D0A29D"/>
    <w:rsid w:val="006D3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Props1.xml><?xml version="1.0" encoding="utf-8"?>
<ds:datastoreItem xmlns:ds="http://schemas.openxmlformats.org/officeDocument/2006/customXml" ds:itemID="{135E43E5-CBFB-4099-A2A9-0131DF6A7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C67F1-EC10-4A5F-A158-4B240177D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F77E6-8F5E-4153-8666-ACF24E97BBD7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BlueBackground_Order_Product.dotx</Template>
  <TotalTime>534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Tenaya Dew-Harrison</dc:creator>
  <cp:keywords/>
  <dc:description/>
  <cp:lastModifiedBy>Tenaya Dew</cp:lastModifiedBy>
  <cp:revision>11</cp:revision>
  <cp:lastPrinted>2010-06-01T02:43:00Z</cp:lastPrinted>
  <dcterms:created xsi:type="dcterms:W3CDTF">2010-05-31T16:55:00Z</dcterms:created>
  <dcterms:modified xsi:type="dcterms:W3CDTF">2016-05-24T21:27:00Z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TC102830689990</vt:lpwstr>
  </property>
</Properties>
</file>